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Alla Provincia di Lecce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Via Umberto I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73100 Lecce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DOMANDA DI PARTECIPAZIONE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Il/la sottoscritto/a  ………………………………………………… in qualità di Dirigente scolastico dell’Istituto …………………………………………………………………………………………...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CHIEDE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di partecipare al Concorso di idee </w:t>
      </w:r>
      <w:r>
        <w:rPr>
          <w:rFonts w:cs="Times New Roman" w:ascii="Times New Roman" w:hAnsi="Times New Roman"/>
          <w:b/>
          <w:bCs/>
          <w:sz w:val="24"/>
          <w:szCs w:val="24"/>
        </w:rPr>
        <w:t>“ Corti di genere: generiamo parità – III Edizione”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indetto da Provincia di Lecce, in collaborazione con Commissione Pari Opportunità provinciale e Ufficio della Consigliera di Parità della Provincia di Lecce, con il seguente elaborato: </w:t>
      </w:r>
    </w:p>
    <w:p>
      <w:pPr>
        <w:pStyle w:val="Normal"/>
        <w:jc w:val="both"/>
        <w:rPr/>
      </w:pPr>
      <w:r>
        <w:rPr>
          <w:rFonts w:cs="Cambria Math" w:ascii="Cambria Math" w:hAnsi="Cambria Math"/>
          <w:sz w:val="24"/>
          <w:szCs w:val="24"/>
          <w:u w:val="none"/>
        </w:rPr>
        <w:t xml:space="preserve">▭ </w:t>
      </w:r>
      <w:r>
        <w:rPr>
          <w:rFonts w:cs="Times New Roman" w:ascii="Times New Roman" w:hAnsi="Times New Roman"/>
          <w:sz w:val="24"/>
          <w:szCs w:val="24"/>
          <w:u w:val="none"/>
        </w:rPr>
        <w:t>cortometraggio, video, spot, della durata massima di 5 minuti in formato mp4;</w:t>
      </w:r>
    </w:p>
    <w:p>
      <w:pPr>
        <w:pStyle w:val="Normal"/>
        <w:jc w:val="both"/>
        <w:rPr>
          <w:sz w:val="24"/>
          <w:szCs w:val="24"/>
          <w:u w:val="none"/>
        </w:rPr>
      </w:pPr>
      <w:r>
        <w:rPr>
          <w:rFonts w:cs="Cambria Math" w:ascii="Cambria Math" w:hAnsi="Cambria Math"/>
          <w:sz w:val="24"/>
          <w:szCs w:val="24"/>
          <w:u w:val="none"/>
        </w:rPr>
        <w:t xml:space="preserve">▭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materiale multimediale (presentazione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u w:val="none"/>
          <w:lang w:val="it-IT" w:eastAsia="en-US" w:bidi="ar-SA"/>
        </w:rPr>
        <w:t>tipo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powerpoint), della durata massima di 3 minuti, in formato mp4;</w:t>
      </w:r>
    </w:p>
    <w:p>
      <w:pPr>
        <w:pStyle w:val="Normal"/>
        <w:spacing w:lineRule="auto" w:line="360"/>
        <w:jc w:val="both"/>
        <w:rPr>
          <w:sz w:val="24"/>
          <w:szCs w:val="24"/>
          <w:u w:val="none"/>
        </w:rPr>
      </w:pPr>
      <w:r>
        <w:rPr>
          <w:rFonts w:cs="Cambria Math" w:ascii="Cambria Math" w:hAnsi="Cambria Math"/>
          <w:sz w:val="24"/>
          <w:szCs w:val="24"/>
          <w:u w:val="none"/>
        </w:rPr>
        <w:t xml:space="preserve">▭ </w:t>
      </w:r>
      <w:r>
        <w:rPr>
          <w:rFonts w:cs="Times New Roman" w:ascii="Times New Roman" w:hAnsi="Times New Roman"/>
          <w:sz w:val="24"/>
          <w:szCs w:val="24"/>
          <w:u w:val="none"/>
        </w:rPr>
        <w:t>e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u w:val="none"/>
          <w:lang w:val="it-IT" w:eastAsia="en-US" w:bidi="ar-SA"/>
        </w:rPr>
        <w:t xml:space="preserve">laborato grafico in formato digitale;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disegni su carta o cartoncino da disegno, in formato 50/70 o 70/100 cm, con tecnica libera,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u w:val="none"/>
          <w:lang w:val="it-IT" w:eastAsia="en-US" w:bidi="ar-SA"/>
        </w:rPr>
        <w:t>salvati in formato JPG.</w:t>
      </w:r>
    </w:p>
    <w:p>
      <w:pPr>
        <w:pStyle w:val="Normal"/>
        <w:spacing w:lineRule="auto" w:line="360"/>
        <w:jc w:val="both"/>
        <w:rPr>
          <w:rFonts w:ascii="Times New Roman" w:hAnsi="Times New Roman" w:eastAsia="" w:cs="Times New Roman" w:eastAsiaTheme="minorEastAsia"/>
          <w:color w:val="auto"/>
          <w:kern w:val="0"/>
          <w:lang w:val="it-IT" w:eastAsia="en-US" w:bidi="ar-SA"/>
        </w:rPr>
      </w:pPr>
      <w:r>
        <w:rPr>
          <w:rFonts w:eastAsia="" w:cs="Times New Roman" w:eastAsiaTheme="minorEastAsia" w:ascii="Times New Roman" w:hAnsi="Times New Roman"/>
          <w:color w:val="auto"/>
          <w:kern w:val="0"/>
          <w:lang w:val="it-IT" w:eastAsia="en-US" w:bidi="ar-SA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Titolo dell’elaborato……………………………………………………………………….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Classe 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Studente/i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Nome e indirizzo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it-IT" w:eastAsia="en-US" w:bidi="ar-SA"/>
        </w:rPr>
        <w:t>Istituto scolastico: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Tel………………...... …………………………..email…………………………………………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Pec……………………………………………………………………………………………...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Nome e cognome docente di riferimento per il progetto: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it-IT" w:eastAsia="en-US" w:bidi="ar-SA"/>
        </w:rPr>
        <w:t>Cell.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…………………………...…. email…………………………………………………………….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Ai sensi del Decreto Legislativo 30 giugno 2003, n. 196 (modificato dal Decreto </w:t>
      </w:r>
      <w:r>
        <w:rPr>
          <w:rFonts w:ascii="Times New Roman" w:hAnsi="Times New Roman"/>
          <w:sz w:val="24"/>
          <w:szCs w:val="24"/>
        </w:rPr>
        <w:t xml:space="preserve">Legislativo n.101/2018) </w:t>
      </w:r>
      <w:r>
        <w:rPr>
          <w:rFonts w:cs="Times New Roman" w:ascii="Times New Roman" w:hAnsi="Times New Roman"/>
          <w:sz w:val="24"/>
          <w:szCs w:val="24"/>
        </w:rPr>
        <w:t xml:space="preserve"> - "Codice in materia di protezione dei dati personali", si precisa che le informazioni contenute in questo documento e negli eventuali allegati sono riservate e per uso esclusivo del destinatario.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Autorizzo il trattamento e la comunicazione dei dati personali ai sensi del Decreto Legislativo 30 giugno 2003, n. 196 (modificato dal Decreto Legislativo n.101/2018).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Data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                      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160"/>
        <w:rPr/>
      </w:pPr>
      <w:r>
        <w:rPr>
          <w:rFonts w:cs="Times New Roman" w:ascii="Times New Roman" w:hAnsi="Times New Roman"/>
          <w:sz w:val="24"/>
          <w:szCs w:val="24"/>
        </w:rPr>
        <w:t>Firma</w:t>
      </w:r>
    </w:p>
    <w:p>
      <w:pPr>
        <w:pStyle w:val="Normal"/>
        <w:spacing w:lineRule="auto" w:line="360" w:before="0" w:after="1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 Mat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>
        <w:rFonts w:cs="Times New Roman" w:ascii="Times New Roman" w:hAnsi="Times New Roman"/>
        <w:b/>
        <w:bCs/>
        <w:sz w:val="24"/>
        <w:szCs w:val="24"/>
      </w:rPr>
      <w:t>Allegato 1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Times New Roman" w:hAnsi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Times New Roman" w:hAnsi="Times New Roman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Application>LibreOffice/7.2.3.2$Windows_X86_64 LibreOffice_project/d166454616c1632304285822f9c83ce2e660fd92</Application>
  <AppVersion>15.0000</AppVersion>
  <DocSecurity>0</DocSecurity>
  <Pages>2</Pages>
  <Words>223</Words>
  <Characters>1887</Characters>
  <CharactersWithSpaces>2134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2019-02-08T10:04:00Z</dcterms:created>
  <dc:creator>rbovio</dc:creator>
  <dc:description/>
  <dc:language>it-IT</dc:language>
  <cp:lastModifiedBy/>
  <cp:lastPrinted>2019-05-06T18:13:00Z</cp:lastPrinted>
  <dcterms:modified xsi:type="dcterms:W3CDTF">2023-01-23T10:04:05Z</dcterms:modified>
  <cp:revision>10</cp:revision>
  <dc:subject/>
  <dc:title>PROVINCIA DI Lecce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